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FA" w:rsidRDefault="00893A7B" w:rsidP="00AA31F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104140</wp:posOffset>
                </wp:positionV>
                <wp:extent cx="6301105" cy="661987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661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1A" w:rsidRPr="00893A7B" w:rsidRDefault="00817E1A" w:rsidP="00817E1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93A7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แบบรายงานตัวเข้าปฏิบัติงาน</w:t>
                            </w:r>
                          </w:p>
                          <w:p w:rsidR="00817E1A" w:rsidRPr="00893A7B" w:rsidRDefault="00817E1A" w:rsidP="00817E1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93A7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คณะพาณิชยศาสตร์และการบัญชี มหาวิทยาลัยธรรมศาสตร์</w:t>
                            </w:r>
                          </w:p>
                          <w:p w:rsidR="00817E1A" w:rsidRPr="00893A7B" w:rsidRDefault="00817E1A" w:rsidP="00817E1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17E1A" w:rsidRPr="00893A7B" w:rsidRDefault="00817E1A" w:rsidP="00893A7B">
                            <w:pPr>
                              <w:ind w:left="5040" w:firstLine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893A7B"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709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……………………………………….</w:t>
                            </w:r>
                          </w:p>
                          <w:p w:rsidR="00817E1A" w:rsidRPr="00893A7B" w:rsidRDefault="00705C12" w:rsidP="00893A7B">
                            <w:pPr>
                              <w:ind w:left="3600" w:firstLine="720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817E1A"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เขียนที่</w:t>
                            </w:r>
                            <w:r w:rsid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082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>คณะพาณิชยศาสตร์และการบัญชี</w:t>
                            </w:r>
                          </w:p>
                          <w:p w:rsidR="00817E1A" w:rsidRPr="00893A7B" w:rsidRDefault="00234912" w:rsidP="00817E1A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เรียน คณบดีคณะพาณิชยศาสตร์และการบัญชี</w:t>
                            </w:r>
                          </w:p>
                          <w:p w:rsidR="00BF246C" w:rsidRPr="00893A7B" w:rsidRDefault="00817E1A" w:rsidP="00685A2B">
                            <w:pPr>
                              <w:spacing w:before="480" w:after="0" w:line="240" w:lineRule="auto"/>
                              <w:ind w:firstLine="1134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ด้วยข้าพเจ้า </w:t>
                            </w:r>
                            <w:r w:rsidRPr="00F6082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นาย/นาง/นางสาว</w:t>
                            </w:r>
                            <w:r w:rsid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3A7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22709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</w:t>
                            </w:r>
                            <w:r w:rsidR="00893A7B" w:rsidRPr="00893A7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893A7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6082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="00893A7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ผู้ผ่านการคัดเลือก</w:t>
                            </w:r>
                          </w:p>
                          <w:p w:rsidR="00F60823" w:rsidRDefault="00817E1A" w:rsidP="00EA284E">
                            <w:pPr>
                              <w:spacing w:before="160" w:after="0" w:line="240" w:lineRule="auto"/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เพื่อบรรจุเป็นพนักงานมหาวิทยาลัย สายวิชาการ ตำแหน่ง</w:t>
                            </w:r>
                            <w:r w:rsidR="00893A7B" w:rsidRPr="00893A7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893A7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F6082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="00893A7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893A7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สั</w:t>
                            </w:r>
                            <w:r w:rsidR="00893A7B"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งกัด</w:t>
                            </w:r>
                            <w:r w:rsidR="0022709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ภาควิชา</w:t>
                            </w:r>
                            <w:r w:rsidR="00F6082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/สาขาวิชา</w:t>
                            </w:r>
                          </w:p>
                          <w:p w:rsidR="00817E1A" w:rsidRPr="00F60823" w:rsidRDefault="00F60823" w:rsidP="00EA284E">
                            <w:pPr>
                              <w:spacing w:before="160"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 w:rsidR="00817E1A"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คณะพาณิชยศาสตร์และการบัญชี มหาวิทยาลัยธรรมศาสตร์ ขอรายงานตัวเข้าปฏิบัติงานที่คณะฯ  ตั้งแต่วันที่</w:t>
                            </w:r>
                            <w:r w:rsid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3A7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 xml:space="preserve">          </w:t>
                            </w:r>
                            <w:r w:rsidR="00893A7B" w:rsidRPr="00893A7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893A7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BF246C"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  <w:r w:rsidR="00893A7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E1A"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="00893A7B" w:rsidRPr="00893A7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="00817E1A"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เป็นต้นไป</w:t>
                            </w:r>
                          </w:p>
                          <w:p w:rsidR="00817E1A" w:rsidRPr="00893A7B" w:rsidRDefault="00817E1A" w:rsidP="00817E1A">
                            <w:pPr>
                              <w:spacing w:before="480"/>
                              <w:ind w:firstLine="1134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จึงเรียนมาเพื่อโปรดทราบ</w:t>
                            </w:r>
                          </w:p>
                          <w:p w:rsidR="00817E1A" w:rsidRPr="00893A7B" w:rsidRDefault="00817E1A" w:rsidP="00817E1A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817E1A" w:rsidRPr="00893A7B" w:rsidRDefault="00817E1A" w:rsidP="00817E1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>ลงชื่อ</w:t>
                            </w: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____________________________</w:t>
                            </w:r>
                          </w:p>
                          <w:p w:rsidR="00817E1A" w:rsidRPr="00893A7B" w:rsidRDefault="00817E1A" w:rsidP="00817E1A">
                            <w:pPr>
                              <w:ind w:left="360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(</w:t>
                            </w: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  <w:r w:rsidRPr="00893A7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17E1A" w:rsidRDefault="00817E1A" w:rsidP="00817E1A">
                            <w:pPr>
                              <w:rPr>
                                <w:cs/>
                              </w:rPr>
                            </w:pPr>
                          </w:p>
                          <w:p w:rsidR="00723B1A" w:rsidRDefault="00723B1A"/>
                          <w:p w:rsidR="00723B1A" w:rsidRDefault="00723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8.2pt;width:496.15pt;height:5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uh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" filled="f" stroked="f">
                <v:textbox>
                  <w:txbxContent>
                    <w:p w:rsidR="00817E1A" w:rsidRPr="00893A7B" w:rsidRDefault="00817E1A" w:rsidP="00817E1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 w:rsidRPr="00893A7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แบบรายงานตัวเข้าปฏิบัติงาน</w:t>
                      </w:r>
                    </w:p>
                    <w:p w:rsidR="00817E1A" w:rsidRPr="00893A7B" w:rsidRDefault="00817E1A" w:rsidP="00817E1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 w:rsidRPr="00893A7B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คณะพาณิชยศาสตร์และการบัญชี มหาวิทยาลัยธรรมศาสตร์</w:t>
                      </w:r>
                    </w:p>
                    <w:p w:rsidR="00817E1A" w:rsidRPr="00893A7B" w:rsidRDefault="00817E1A" w:rsidP="00817E1A">
                      <w:pPr>
                        <w:rPr>
                          <w:rFonts w:ascii="TH Sarabun New" w:hAnsi="TH Sarabun New" w:cs="TH Sarabun New"/>
                        </w:rPr>
                      </w:pPr>
                      <w:bookmarkStart w:id="1" w:name="_GoBack"/>
                      <w:bookmarkEnd w:id="1"/>
                    </w:p>
                    <w:p w:rsidR="00817E1A" w:rsidRPr="00893A7B" w:rsidRDefault="00817E1A" w:rsidP="00893A7B">
                      <w:pPr>
                        <w:ind w:left="5040" w:firstLine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893A7B"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="0022709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……………………………………….</w:t>
                      </w:r>
                    </w:p>
                    <w:p w:rsidR="00817E1A" w:rsidRPr="00893A7B" w:rsidRDefault="00705C12" w:rsidP="00893A7B">
                      <w:pPr>
                        <w:ind w:left="3600" w:firstLine="720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="00817E1A"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เขียนที่</w:t>
                      </w:r>
                      <w:r w:rsidR="00893A7B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="00F6082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>คณะพาณิชยศาสตร์และการบัญชี</w:t>
                      </w:r>
                    </w:p>
                    <w:p w:rsidR="00817E1A" w:rsidRPr="00893A7B" w:rsidRDefault="00234912" w:rsidP="00817E1A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เรียน คณบดีคณะพาณิชยศาสตร์และการบัญชี</w:t>
                      </w:r>
                    </w:p>
                    <w:p w:rsidR="00BF246C" w:rsidRPr="00893A7B" w:rsidRDefault="00817E1A" w:rsidP="00685A2B">
                      <w:pPr>
                        <w:spacing w:before="480" w:after="0" w:line="240" w:lineRule="auto"/>
                        <w:ind w:firstLine="1134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ด้วยข้าพเจ้า </w:t>
                      </w:r>
                      <w:r w:rsidRPr="00F6082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นาย/นาง/นางสาว</w:t>
                      </w:r>
                      <w:r w:rsidR="00893A7B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="00893A7B">
                        <w:rPr>
                          <w:rFonts w:ascii="TH Sarabun New" w:hAnsi="TH Sarabun New" w:cs="TH Sarabun New" w:hint="cs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="00227090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</w:t>
                      </w:r>
                      <w:r w:rsidR="00893A7B" w:rsidRPr="00893A7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893A7B">
                        <w:rPr>
                          <w:rFonts w:ascii="TH Sarabun New" w:hAnsi="TH Sarabun New" w:cs="TH Sarabun New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F60823">
                        <w:rPr>
                          <w:rFonts w:ascii="TH Sarabun New" w:hAnsi="TH Sarabun New" w:cs="TH Sarabun New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</w:t>
                      </w:r>
                      <w:r w:rsidR="00893A7B">
                        <w:rPr>
                          <w:rFonts w:ascii="TH Sarabun New" w:hAnsi="TH Sarabun New" w:cs="TH Sarabun New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="00893A7B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ผู้ผ่านการคัดเลือก</w:t>
                      </w:r>
                    </w:p>
                    <w:p w:rsidR="00F60823" w:rsidRDefault="00817E1A" w:rsidP="00EA284E">
                      <w:pPr>
                        <w:spacing w:before="160" w:after="0"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เพื่อบรรจุเป็นพนักงานมหาวิทยาลัย สายวิชาการ ตำแหน่ง</w:t>
                      </w:r>
                      <w:r w:rsidR="00893A7B" w:rsidRPr="00893A7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="00893A7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="00F6082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</w:t>
                      </w:r>
                      <w:r w:rsidR="00893A7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="00893A7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สั</w:t>
                      </w:r>
                      <w:r w:rsidR="00893A7B"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งกัด</w:t>
                      </w:r>
                      <w:r w:rsidR="0022709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ภาควิชา</w:t>
                      </w:r>
                      <w:r w:rsidR="00F6082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/สาขาวิชา</w:t>
                      </w:r>
                    </w:p>
                    <w:p w:rsidR="00817E1A" w:rsidRPr="00F60823" w:rsidRDefault="00F60823" w:rsidP="00EA284E">
                      <w:pPr>
                        <w:spacing w:before="160"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 w:rsidR="00817E1A"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คณะพาณิชยศาสตร์และการบัญชี มหาวิทยาลัยธรรมศาสตร์ ขอรายงานตัวเข้าปฏิบัติงานที่คณะฯ  ตั้งแต่วันที่</w:t>
                      </w:r>
                      <w:r w:rsidR="00893A7B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="00893A7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dotted"/>
                        </w:rPr>
                        <w:t xml:space="preserve">          </w:t>
                      </w:r>
                      <w:r w:rsidR="00893A7B" w:rsidRPr="00893A7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="00893A7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="00BF246C"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เดือน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</w:t>
                      </w:r>
                      <w:r w:rsidR="00893A7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E1A"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พ.ศ.</w:t>
                      </w:r>
                      <w:r w:rsidR="00893A7B" w:rsidRPr="00893A7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 w:rsidR="00817E1A"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เป็นต้นไป</w:t>
                      </w:r>
                    </w:p>
                    <w:p w:rsidR="00817E1A" w:rsidRPr="00893A7B" w:rsidRDefault="00817E1A" w:rsidP="00817E1A">
                      <w:pPr>
                        <w:spacing w:before="480"/>
                        <w:ind w:firstLine="1134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จึงเรียนมาเพื่อโปรดทราบ</w:t>
                      </w:r>
                    </w:p>
                    <w:p w:rsidR="00817E1A" w:rsidRPr="00893A7B" w:rsidRDefault="00817E1A" w:rsidP="00817E1A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817E1A" w:rsidRPr="00893A7B" w:rsidRDefault="00817E1A" w:rsidP="00817E1A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>ลงชื่อ</w:t>
                      </w: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____________________________</w:t>
                      </w:r>
                    </w:p>
                    <w:p w:rsidR="00817E1A" w:rsidRPr="00893A7B" w:rsidRDefault="00817E1A" w:rsidP="00817E1A">
                      <w:pPr>
                        <w:ind w:left="360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(</w:t>
                      </w: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_________________________________</w:t>
                      </w:r>
                      <w:r w:rsidRPr="00893A7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17E1A" w:rsidRDefault="00817E1A" w:rsidP="00817E1A">
                      <w:pPr>
                        <w:rPr>
                          <w:cs/>
                        </w:rPr>
                      </w:pPr>
                    </w:p>
                    <w:p w:rsidR="00723B1A" w:rsidRDefault="00723B1A"/>
                    <w:p w:rsidR="00723B1A" w:rsidRDefault="00723B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</wp:posOffset>
                </wp:positionV>
                <wp:extent cx="914400" cy="9239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1FA" w:rsidRPr="00AA31FA" w:rsidRDefault="00AA31FA" w:rsidP="00AA3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25pt;margin-top:-.75pt;width:1in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1NggIAABU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" stroked="f">
                <v:textbox>
                  <w:txbxContent>
                    <w:p w:rsidR="00AA31FA" w:rsidRPr="00AA31FA" w:rsidRDefault="00AA31FA" w:rsidP="00AA31FA"/>
                  </w:txbxContent>
                </v:textbox>
              </v:shape>
            </w:pict>
          </mc:Fallback>
        </mc:AlternateContent>
      </w:r>
      <w:r w:rsidR="00AA31FA">
        <w:t xml:space="preserve">                                                                                                                                                         </w:t>
      </w: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A31FA" w:rsidRDefault="00AA31FA" w:rsidP="00AA31FA">
      <w:pPr>
        <w:jc w:val="right"/>
      </w:pPr>
    </w:p>
    <w:p w:rsidR="00A50222" w:rsidRDefault="00A50222" w:rsidP="00AA31FA">
      <w:pPr>
        <w:jc w:val="right"/>
      </w:pPr>
    </w:p>
    <w:p w:rsidR="00A50222" w:rsidRDefault="00A50222" w:rsidP="00AA31FA">
      <w:pPr>
        <w:jc w:val="right"/>
      </w:pPr>
    </w:p>
    <w:p w:rsidR="00A50222" w:rsidRDefault="00A50222" w:rsidP="00AA31FA">
      <w:pPr>
        <w:jc w:val="right"/>
      </w:pPr>
    </w:p>
    <w:p w:rsidR="000F556B" w:rsidRDefault="000F556B" w:rsidP="00AA31FA">
      <w:pPr>
        <w:jc w:val="right"/>
      </w:pPr>
    </w:p>
    <w:sectPr w:rsidR="000F556B" w:rsidSect="00685A2B">
      <w:headerReference w:type="default" r:id="rId7"/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46" w:rsidRDefault="00CB3046" w:rsidP="00AA31FA">
      <w:pPr>
        <w:spacing w:after="0" w:line="240" w:lineRule="auto"/>
      </w:pPr>
      <w:r>
        <w:separator/>
      </w:r>
    </w:p>
  </w:endnote>
  <w:endnote w:type="continuationSeparator" w:id="0">
    <w:p w:rsidR="00CB3046" w:rsidRDefault="00CB3046" w:rsidP="00AA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B4" w:rsidRDefault="00B40DB4">
    <w:pPr>
      <w:pStyle w:val="Footer"/>
    </w:pPr>
    <w:r w:rsidRPr="00B40DB4">
      <w:rPr>
        <w:noProof/>
      </w:rPr>
      <w:drawing>
        <wp:inline distT="0" distB="0" distL="0" distR="0">
          <wp:extent cx="5682184" cy="331076"/>
          <wp:effectExtent l="1905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3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46" w:rsidRDefault="00CB3046" w:rsidP="00AA31FA">
      <w:pPr>
        <w:spacing w:after="0" w:line="240" w:lineRule="auto"/>
      </w:pPr>
      <w:r>
        <w:separator/>
      </w:r>
    </w:p>
  </w:footnote>
  <w:footnote w:type="continuationSeparator" w:id="0">
    <w:p w:rsidR="00CB3046" w:rsidRDefault="00CB3046" w:rsidP="00AA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B4" w:rsidRDefault="00B40DB4" w:rsidP="00685A2B">
    <w:pPr>
      <w:pStyle w:val="Header"/>
      <w:jc w:val="center"/>
    </w:pPr>
    <w:r w:rsidRPr="00B40DB4">
      <w:rPr>
        <w:rFonts w:hint="cs"/>
        <w:noProof/>
      </w:rPr>
      <w:drawing>
        <wp:inline distT="0" distB="0" distL="0" distR="0">
          <wp:extent cx="678823" cy="741830"/>
          <wp:effectExtent l="19050" t="0" r="6977" b="0"/>
          <wp:docPr id="10" name="Picture 2" descr="แนวตั้งฟ้าขา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แนวตั้งฟ้าขาว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23" cy="74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EB"/>
    <w:rsid w:val="000F556B"/>
    <w:rsid w:val="001A52EB"/>
    <w:rsid w:val="00202771"/>
    <w:rsid w:val="00214B02"/>
    <w:rsid w:val="00227090"/>
    <w:rsid w:val="00234912"/>
    <w:rsid w:val="00302E1D"/>
    <w:rsid w:val="00345DBD"/>
    <w:rsid w:val="00415476"/>
    <w:rsid w:val="00470F05"/>
    <w:rsid w:val="004755DD"/>
    <w:rsid w:val="00520506"/>
    <w:rsid w:val="00534D0F"/>
    <w:rsid w:val="0068182D"/>
    <w:rsid w:val="00685A2B"/>
    <w:rsid w:val="006E393D"/>
    <w:rsid w:val="006F2E19"/>
    <w:rsid w:val="00705C12"/>
    <w:rsid w:val="00723B1A"/>
    <w:rsid w:val="00780261"/>
    <w:rsid w:val="007A37A5"/>
    <w:rsid w:val="00817E1A"/>
    <w:rsid w:val="00841E63"/>
    <w:rsid w:val="00893A7B"/>
    <w:rsid w:val="008C4733"/>
    <w:rsid w:val="008E6FA7"/>
    <w:rsid w:val="009F7E9A"/>
    <w:rsid w:val="00A50222"/>
    <w:rsid w:val="00A805F1"/>
    <w:rsid w:val="00AA31FA"/>
    <w:rsid w:val="00B40DB4"/>
    <w:rsid w:val="00B64C95"/>
    <w:rsid w:val="00BE697A"/>
    <w:rsid w:val="00BF246C"/>
    <w:rsid w:val="00C41D65"/>
    <w:rsid w:val="00C43C61"/>
    <w:rsid w:val="00C93203"/>
    <w:rsid w:val="00CB3046"/>
    <w:rsid w:val="00D03558"/>
    <w:rsid w:val="00DB2596"/>
    <w:rsid w:val="00E72F50"/>
    <w:rsid w:val="00E93676"/>
    <w:rsid w:val="00EA284E"/>
    <w:rsid w:val="00F60823"/>
    <w:rsid w:val="00F83A04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1B2AF-B80D-4FF9-BB5B-9D9C02A0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1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F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A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FA"/>
  </w:style>
  <w:style w:type="paragraph" w:styleId="Footer">
    <w:name w:val="footer"/>
    <w:basedOn w:val="Normal"/>
    <w:link w:val="FooterChar"/>
    <w:uiPriority w:val="99"/>
    <w:unhideWhenUsed/>
    <w:rsid w:val="00AA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DCD7-4271-4A25-BA0F-4ECE97E8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2012-12-04T06:38:00Z</cp:lastPrinted>
  <dcterms:created xsi:type="dcterms:W3CDTF">2017-01-20T03:08:00Z</dcterms:created>
  <dcterms:modified xsi:type="dcterms:W3CDTF">2017-06-23T04:05:00Z</dcterms:modified>
</cp:coreProperties>
</file>